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71" w:rsidRDefault="00BE7F71" w:rsidP="008E400D">
      <w:pPr>
        <w:jc w:val="center"/>
        <w:rPr>
          <w:sz w:val="72"/>
          <w:szCs w:val="72"/>
        </w:rPr>
      </w:pPr>
      <w:r>
        <w:rPr>
          <w:sz w:val="72"/>
          <w:szCs w:val="72"/>
        </w:rPr>
        <w:t>My life in WWI</w:t>
      </w:r>
    </w:p>
    <w:p w:rsidR="00BE7F71" w:rsidRDefault="00BE7F71" w:rsidP="008E400D">
      <w:pPr>
        <w:rPr>
          <w:sz w:val="40"/>
          <w:szCs w:val="40"/>
        </w:rPr>
      </w:pPr>
      <w:r>
        <w:rPr>
          <w:sz w:val="40"/>
          <w:szCs w:val="40"/>
        </w:rPr>
        <w:t>June 24</w:t>
      </w:r>
      <w:r w:rsidRPr="008E400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1914</w:t>
      </w:r>
    </w:p>
    <w:p w:rsidR="00BE7F71" w:rsidRDefault="00BE7F71" w:rsidP="008E400D">
      <w:pPr>
        <w:rPr>
          <w:sz w:val="32"/>
          <w:szCs w:val="32"/>
        </w:rPr>
      </w:pPr>
      <w:r>
        <w:rPr>
          <w:sz w:val="32"/>
          <w:szCs w:val="32"/>
        </w:rPr>
        <w:t>Today was my 16</w:t>
      </w:r>
      <w:r w:rsidRPr="008E400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birthday and we celebrated over at my grandfather’s house. He was happy we came over because we don’t usually visit. Grandfather’s house is half a mile away from our house, and it takes a lot of effort to walk that far, especially for my little sister, she is the lazy one in the family. I lived in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Britain</w:t>
          </w:r>
        </w:smartTag>
      </w:smartTag>
      <w:r>
        <w:rPr>
          <w:sz w:val="32"/>
          <w:szCs w:val="32"/>
        </w:rPr>
        <w:t xml:space="preserve"> in a town called Mosley. It was quite peaceful there, the trees were evergreens and there was a park that I use to walk to everyday when I was 10, but sadly was torn down to make a battle field. My grandfather used to work there, until he retired soon after grandmother died. After we left grandfather’s house we passed the battle field. As we got home, I sat in the house and started listening to the radio. When I turned it on there was news about a man called Franz Ferdinand who had been assassinated and how there was this whole random meeting about it. I was afraid of some kind of civil war starting.</w:t>
      </w:r>
    </w:p>
    <w:p w:rsidR="00BE7F71" w:rsidRDefault="00BE7F71" w:rsidP="008E400D">
      <w:pPr>
        <w:rPr>
          <w:sz w:val="40"/>
          <w:szCs w:val="40"/>
        </w:rPr>
      </w:pPr>
      <w:r>
        <w:rPr>
          <w:sz w:val="40"/>
          <w:szCs w:val="40"/>
        </w:rPr>
        <w:t>June 27</w:t>
      </w:r>
      <w:r w:rsidRPr="00A0604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1914</w:t>
      </w:r>
    </w:p>
    <w:p w:rsidR="00BE7F71" w:rsidRPr="00A0604D" w:rsidRDefault="00BE7F71" w:rsidP="008E400D">
      <w:pPr>
        <w:rPr>
          <w:sz w:val="32"/>
          <w:szCs w:val="32"/>
        </w:rPr>
      </w:pPr>
      <w:r>
        <w:rPr>
          <w:sz w:val="32"/>
          <w:szCs w:val="32"/>
        </w:rPr>
        <w:t xml:space="preserve">Today is just what I feared, and no it wasn’t a civil war, it was world war, and even worse, I am being shipped out to </w:t>
      </w: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</w:rPr>
            <w:t>America</w:t>
          </w:r>
        </w:smartTag>
      </w:smartTag>
      <w:r>
        <w:rPr>
          <w:sz w:val="32"/>
          <w:szCs w:val="32"/>
        </w:rPr>
        <w:t>, tomorrow. I was not afraid of anything anymore except the fact of facing World War. Who knows how many years this will go on, I may die out there. The only thing is that we may not be starting to fight yet, but training is start</w:t>
      </w:r>
      <w:bookmarkStart w:id="0" w:name="_GoBack"/>
      <w:bookmarkEnd w:id="0"/>
      <w:r>
        <w:rPr>
          <w:sz w:val="32"/>
          <w:szCs w:val="32"/>
        </w:rPr>
        <w:t xml:space="preserve">ing. </w:t>
      </w:r>
    </w:p>
    <w:p w:rsidR="00BE7F71" w:rsidRPr="008E400D" w:rsidRDefault="00BE7F71" w:rsidP="008E400D">
      <w:pPr>
        <w:rPr>
          <w:sz w:val="72"/>
          <w:szCs w:val="72"/>
        </w:rPr>
      </w:pPr>
    </w:p>
    <w:sectPr w:rsidR="00BE7F71" w:rsidRPr="008E400D" w:rsidSect="00B9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0D"/>
    <w:rsid w:val="00047BEA"/>
    <w:rsid w:val="00693708"/>
    <w:rsid w:val="006D2009"/>
    <w:rsid w:val="006E4CCD"/>
    <w:rsid w:val="0071635A"/>
    <w:rsid w:val="007369CF"/>
    <w:rsid w:val="008C29D6"/>
    <w:rsid w:val="008E400D"/>
    <w:rsid w:val="008E5EF8"/>
    <w:rsid w:val="009C5EE8"/>
    <w:rsid w:val="00A0604D"/>
    <w:rsid w:val="00B9196A"/>
    <w:rsid w:val="00BE7F71"/>
    <w:rsid w:val="00BF0D20"/>
    <w:rsid w:val="00C6114B"/>
    <w:rsid w:val="00DB2536"/>
    <w:rsid w:val="00DF11F1"/>
    <w:rsid w:val="00F0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6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 in WWI</dc:title>
  <dc:subject/>
  <dc:creator>Guest</dc:creator>
  <cp:keywords/>
  <dc:description/>
  <cp:lastModifiedBy>ADMIN</cp:lastModifiedBy>
  <cp:revision>4</cp:revision>
  <dcterms:created xsi:type="dcterms:W3CDTF">2013-04-29T18:33:00Z</dcterms:created>
  <dcterms:modified xsi:type="dcterms:W3CDTF">2013-05-07T22:44:00Z</dcterms:modified>
</cp:coreProperties>
</file>