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973" w:rsidRDefault="00683973" w:rsidP="00251628">
      <w:pPr>
        <w:rPr>
          <w:sz w:val="44"/>
          <w:szCs w:val="36"/>
        </w:rPr>
      </w:pPr>
      <w:r>
        <w:rPr>
          <w:sz w:val="44"/>
          <w:szCs w:val="36"/>
        </w:rPr>
        <w:tab/>
      </w:r>
      <w:r>
        <w:rPr>
          <w:sz w:val="44"/>
          <w:szCs w:val="36"/>
        </w:rPr>
        <w:tab/>
      </w:r>
      <w:r>
        <w:rPr>
          <w:sz w:val="44"/>
          <w:szCs w:val="36"/>
        </w:rPr>
        <w:tab/>
      </w:r>
      <w:r>
        <w:rPr>
          <w:sz w:val="44"/>
          <w:szCs w:val="36"/>
        </w:rPr>
        <w:tab/>
      </w:r>
      <w:r>
        <w:rPr>
          <w:sz w:val="44"/>
          <w:szCs w:val="36"/>
        </w:rPr>
        <w:tab/>
      </w:r>
      <w:r>
        <w:rPr>
          <w:sz w:val="44"/>
          <w:szCs w:val="36"/>
        </w:rPr>
        <w:tab/>
      </w:r>
      <w:r>
        <w:rPr>
          <w:sz w:val="44"/>
          <w:szCs w:val="36"/>
        </w:rPr>
        <w:tab/>
      </w:r>
      <w:r>
        <w:rPr>
          <w:sz w:val="44"/>
          <w:szCs w:val="36"/>
        </w:rPr>
        <w:tab/>
      </w:r>
      <w:r>
        <w:rPr>
          <w:sz w:val="44"/>
          <w:szCs w:val="36"/>
        </w:rPr>
        <w:tab/>
        <w:t>War Camp</w:t>
      </w:r>
    </w:p>
    <w:p w:rsidR="00683973" w:rsidRDefault="00683973" w:rsidP="00251628">
      <w:pPr>
        <w:rPr>
          <w:sz w:val="44"/>
          <w:szCs w:val="36"/>
        </w:rPr>
      </w:pPr>
      <w:r>
        <w:rPr>
          <w:sz w:val="44"/>
          <w:szCs w:val="36"/>
        </w:rPr>
        <w:tab/>
      </w:r>
      <w:r>
        <w:rPr>
          <w:sz w:val="44"/>
          <w:szCs w:val="36"/>
        </w:rPr>
        <w:tab/>
      </w:r>
      <w:r>
        <w:rPr>
          <w:sz w:val="44"/>
          <w:szCs w:val="36"/>
        </w:rPr>
        <w:tab/>
      </w:r>
      <w:r>
        <w:rPr>
          <w:sz w:val="44"/>
          <w:szCs w:val="36"/>
        </w:rPr>
        <w:tab/>
      </w:r>
      <w:r>
        <w:rPr>
          <w:sz w:val="44"/>
          <w:szCs w:val="36"/>
        </w:rPr>
        <w:tab/>
      </w:r>
      <w:r>
        <w:rPr>
          <w:sz w:val="44"/>
          <w:szCs w:val="36"/>
        </w:rPr>
        <w:tab/>
      </w:r>
      <w:r>
        <w:rPr>
          <w:sz w:val="44"/>
          <w:szCs w:val="36"/>
        </w:rPr>
        <w:tab/>
      </w:r>
      <w:r>
        <w:rPr>
          <w:sz w:val="44"/>
          <w:szCs w:val="36"/>
        </w:rPr>
        <w:tab/>
      </w:r>
      <w:r>
        <w:rPr>
          <w:sz w:val="44"/>
          <w:szCs w:val="36"/>
        </w:rPr>
        <w:tab/>
      </w:r>
      <w:smartTag w:uri="urn:schemas-microsoft-com:office:smarttags" w:element="place">
        <w:r>
          <w:rPr>
            <w:sz w:val="44"/>
            <w:szCs w:val="36"/>
          </w:rPr>
          <w:t>Ypres</w:t>
        </w:r>
      </w:smartTag>
    </w:p>
    <w:p w:rsidR="00683973" w:rsidRDefault="00683973" w:rsidP="0050768F">
      <w:pPr>
        <w:rPr>
          <w:sz w:val="44"/>
          <w:szCs w:val="36"/>
        </w:rPr>
      </w:pPr>
      <w:r>
        <w:rPr>
          <w:sz w:val="44"/>
          <w:szCs w:val="36"/>
        </w:rPr>
        <w:tab/>
      </w:r>
      <w:r>
        <w:rPr>
          <w:sz w:val="44"/>
          <w:szCs w:val="36"/>
        </w:rPr>
        <w:tab/>
      </w:r>
      <w:r>
        <w:rPr>
          <w:sz w:val="44"/>
          <w:szCs w:val="36"/>
        </w:rPr>
        <w:tab/>
      </w:r>
      <w:r>
        <w:rPr>
          <w:sz w:val="44"/>
          <w:szCs w:val="36"/>
        </w:rPr>
        <w:tab/>
      </w:r>
      <w:r>
        <w:rPr>
          <w:sz w:val="44"/>
          <w:szCs w:val="36"/>
        </w:rPr>
        <w:tab/>
      </w:r>
      <w:r>
        <w:rPr>
          <w:sz w:val="44"/>
          <w:szCs w:val="36"/>
        </w:rPr>
        <w:tab/>
      </w:r>
      <w:r>
        <w:rPr>
          <w:sz w:val="44"/>
          <w:szCs w:val="36"/>
        </w:rPr>
        <w:tab/>
      </w:r>
      <w:r>
        <w:rPr>
          <w:sz w:val="44"/>
          <w:szCs w:val="36"/>
        </w:rPr>
        <w:tab/>
      </w:r>
      <w:r>
        <w:rPr>
          <w:sz w:val="44"/>
          <w:szCs w:val="36"/>
        </w:rPr>
        <w:tab/>
        <w:t xml:space="preserve">26/3/1915 </w:t>
      </w:r>
    </w:p>
    <w:p w:rsidR="00683973" w:rsidRDefault="00683973" w:rsidP="00251628">
      <w:pPr>
        <w:rPr>
          <w:sz w:val="44"/>
          <w:szCs w:val="36"/>
        </w:rPr>
      </w:pPr>
    </w:p>
    <w:p w:rsidR="00683973" w:rsidRPr="00251628" w:rsidRDefault="00683973" w:rsidP="00251628">
      <w:pPr>
        <w:rPr>
          <w:sz w:val="44"/>
          <w:szCs w:val="36"/>
        </w:rPr>
      </w:pPr>
      <w:r w:rsidRPr="00251628">
        <w:rPr>
          <w:sz w:val="44"/>
          <w:szCs w:val="36"/>
        </w:rPr>
        <w:t xml:space="preserve">Dear Family </w:t>
      </w:r>
    </w:p>
    <w:p w:rsidR="00683973" w:rsidRDefault="00683973" w:rsidP="00251628">
      <w:pPr>
        <w:rPr>
          <w:sz w:val="44"/>
          <w:szCs w:val="36"/>
        </w:rPr>
      </w:pPr>
      <w:r>
        <w:rPr>
          <w:sz w:val="44"/>
          <w:szCs w:val="36"/>
        </w:rPr>
        <w:t xml:space="preserve">Joining the war was a bad mistake. The trenches smell. There are dead bodies all about the place. </w:t>
      </w:r>
    </w:p>
    <w:p w:rsidR="00683973" w:rsidRDefault="00683973" w:rsidP="00251628">
      <w:pPr>
        <w:rPr>
          <w:sz w:val="44"/>
          <w:szCs w:val="36"/>
        </w:rPr>
      </w:pPr>
      <w:r>
        <w:rPr>
          <w:sz w:val="44"/>
          <w:szCs w:val="36"/>
        </w:rPr>
        <w:t xml:space="preserve">There are loads of rats about the size of cats. The last people to use these trenches were the French. I don’t have trench feet but I do have lice. It’s really annoying but I have got used to it. </w:t>
      </w:r>
    </w:p>
    <w:p w:rsidR="00683973" w:rsidRDefault="00683973" w:rsidP="00251628">
      <w:pPr>
        <w:rPr>
          <w:sz w:val="44"/>
          <w:szCs w:val="36"/>
        </w:rPr>
      </w:pPr>
      <w:r>
        <w:rPr>
          <w:sz w:val="44"/>
          <w:szCs w:val="36"/>
        </w:rPr>
        <w:t xml:space="preserve">Whenever I go out to fight I don’t think I’m going to survive but I do it - must be luck on my side. How’s things? Since war started did it get harder? It certainly did for me anyway. Say hello to everybody in the family for me and show this letter around. </w:t>
      </w:r>
    </w:p>
    <w:p w:rsidR="00683973" w:rsidRDefault="00683973" w:rsidP="00251628">
      <w:pPr>
        <w:rPr>
          <w:sz w:val="44"/>
          <w:szCs w:val="36"/>
        </w:rPr>
      </w:pPr>
      <w:r>
        <w:rPr>
          <w:sz w:val="44"/>
          <w:szCs w:val="36"/>
        </w:rPr>
        <w:t xml:space="preserve">Loving care your son </w:t>
      </w:r>
    </w:p>
    <w:p w:rsidR="00683973" w:rsidRDefault="00683973" w:rsidP="00251628">
      <w:pPr>
        <w:rPr>
          <w:sz w:val="44"/>
          <w:szCs w:val="36"/>
        </w:rPr>
      </w:pPr>
      <w:r>
        <w:rPr>
          <w:sz w:val="44"/>
          <w:szCs w:val="36"/>
        </w:rPr>
        <w:t>Lee Evans</w:t>
      </w:r>
    </w:p>
    <w:p w:rsidR="00683973" w:rsidRPr="00251628" w:rsidRDefault="00683973" w:rsidP="00251628">
      <w:pPr>
        <w:rPr>
          <w:sz w:val="44"/>
          <w:szCs w:val="36"/>
        </w:rPr>
      </w:pPr>
      <w:r>
        <w:rPr>
          <w:sz w:val="44"/>
          <w:szCs w:val="36"/>
        </w:rPr>
        <w:t>P.S I am sending you pictures from the newspapers here.</w:t>
      </w:r>
      <w:r w:rsidRPr="00EC426A">
        <w:rPr>
          <w:rFonts w:ascii="Arial" w:hAnsi="Arial" w:cs="Arial"/>
          <w:noProof/>
          <w:color w:val="0000FF"/>
          <w:sz w:val="27"/>
          <w:szCs w:val="27"/>
          <w:shd w:val="clear" w:color="auto" w:fill="CCCCCC"/>
          <w:lang w:eastAsia="en-GB"/>
        </w:rPr>
        <w:t xml:space="preserve"> </w:t>
      </w:r>
      <w:hyperlink r:id="rId4" w:history="1">
        <w:r w:rsidRPr="006F735E">
          <w:rPr>
            <w:rFonts w:ascii="Arial" w:hAnsi="Arial" w:cs="Arial"/>
            <w:noProof/>
            <w:color w:val="0000FF"/>
            <w:sz w:val="27"/>
            <w:szCs w:val="27"/>
            <w:shd w:val="clear" w:color="auto" w:fill="CCCCCC"/>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alt="http://t2.gstatic.com/images?q=tbn:ANd9GcTMrPYyO2FJ4FTzKo-zKtipbUs-Ns5p-o0GH2pUO0_O2Mwcvia7" href="http://www.google.ie/imgres?q=ak47&amp;start=104&amp;hl=en&amp;biw=1280&amp;bih=855&amp;tbm=isch&amp;tbnid=8NFWe1O1Z3CTbM:&amp;imgrefurl=http://www.galleryhijinks.com/artists/peter-gronquist/img_0709&amp;docid=OIQjHyfcNycKYM&amp;imgurl=http://www.galleryhijinks.com/media/artists/gallery/peter-gronquist/img_0709.jpg&amp;w=1200&amp;h=450&amp;ei=VhZLUbnxDou5hAfIloDQBA&amp;zoom=1&amp;ved=1t:3588,r:4,s:100,i:16&amp;iact=rc&amp;dur=164&amp;page=6&amp;tbnh=137&amp;tbnw=288&amp;ndsp=24&amp;tx=166&amp;t" style="width:275.25pt;height:102.75pt;visibility:visible" o:button="t">
              <v:fill o:detectmouseclick="t"/>
              <v:imagedata r:id="rId5" o:title=""/>
            </v:shape>
          </w:pict>
        </w:r>
      </w:hyperlink>
      <w:r w:rsidRPr="006F735E">
        <w:rPr>
          <w:rFonts w:ascii="Arial" w:hAnsi="Arial" w:cs="Arial"/>
          <w:noProof/>
          <w:color w:val="0000FF"/>
          <w:sz w:val="27"/>
          <w:szCs w:val="27"/>
          <w:shd w:val="clear" w:color="auto" w:fill="CCCCCC"/>
          <w:lang w:val="en-US"/>
        </w:rPr>
        <w:pict>
          <v:shape id="Picture 6" o:spid="_x0000_i1026" type="#_x0000_t75" style="width:213.75pt;height:131.25pt;visibility:visible">
            <v:imagedata r:id="rId6" o:title=""/>
          </v:shape>
        </w:pict>
      </w:r>
      <w:bookmarkStart w:id="0" w:name="_GoBack"/>
      <w:bookmarkEnd w:id="0"/>
    </w:p>
    <w:sectPr w:rsidR="00683973" w:rsidRPr="00251628" w:rsidSect="00FF6AC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1628"/>
    <w:rsid w:val="000D7914"/>
    <w:rsid w:val="00251628"/>
    <w:rsid w:val="003410D2"/>
    <w:rsid w:val="0050768F"/>
    <w:rsid w:val="00555433"/>
    <w:rsid w:val="005D23DD"/>
    <w:rsid w:val="00682BE8"/>
    <w:rsid w:val="00683973"/>
    <w:rsid w:val="006F735E"/>
    <w:rsid w:val="007156F9"/>
    <w:rsid w:val="009115CE"/>
    <w:rsid w:val="0096575C"/>
    <w:rsid w:val="00B511F6"/>
    <w:rsid w:val="00E54480"/>
    <w:rsid w:val="00E855B1"/>
    <w:rsid w:val="00EC426A"/>
    <w:rsid w:val="00FF6AC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C3"/>
    <w:pPr>
      <w:spacing w:after="200" w:line="276"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07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76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google.ie/imgres?q=ak47&amp;start=104&amp;hl=en&amp;biw=1280&amp;bih=855&amp;tbm=isch&amp;tbnid=8NFWe1O1Z3CTbM:&amp;imgrefurl=http://www.galleryhijinks.com/artists/peter-gronquist/img_0709&amp;docid=OIQjHyfcNycKYM&amp;imgurl=http://www.galleryhijinks.com/media/artists/gallery/peter-gronquist/img_0709.jpg&amp;w=1200&amp;h=450&amp;ei=VhZLUbnxDou5hAfIloDQBA&amp;zoom=1&amp;ved=1t:3588,r:4,s:100,i:16&amp;iact=rc&amp;dur=164&amp;page=6&amp;tbnh=137&amp;tbnw=288&amp;ndsp=24&amp;tx=166&amp;ty=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170</Words>
  <Characters>973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ADMIN</cp:lastModifiedBy>
  <cp:revision>2</cp:revision>
  <dcterms:created xsi:type="dcterms:W3CDTF">2013-05-07T22:46:00Z</dcterms:created>
  <dcterms:modified xsi:type="dcterms:W3CDTF">2013-05-07T22:46:00Z</dcterms:modified>
</cp:coreProperties>
</file>